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526"/>
        <w:gridCol w:w="4626"/>
        <w:gridCol w:w="4598"/>
      </w:tblGrid>
      <w:tr w:rsidR="00FC21F6" w:rsidRPr="00610E12" w14:paraId="2CFA3ACD" w14:textId="77777777" w:rsidTr="002E5C65">
        <w:trPr>
          <w:trHeight w:val="37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610E12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FC21F6" w:rsidRPr="00610E12" w14:paraId="45268A99" w14:textId="77777777" w:rsidTr="002E5C65">
        <w:trPr>
          <w:trHeight w:val="44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610E12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1 (6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12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DDF0C73" w14:textId="7F895E92" w:rsidR="00FC21F6" w:rsidRPr="00610E12" w:rsidRDefault="00FC21F6" w:rsidP="00FC21F6">
            <w:pPr>
              <w:rPr>
                <w:rFonts w:cstheme="minorHAnsi"/>
                <w:sz w:val="20"/>
                <w:szCs w:val="20"/>
              </w:rPr>
            </w:pPr>
            <w:r w:rsidRPr="00610E1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Mum, Dad, Alzheimer’s and Me</w:t>
            </w:r>
            <w:r w:rsidRPr="00610E1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You Tube. Real life story investigating the care of </w:t>
            </w:r>
            <w:r w:rsidRPr="00610E12">
              <w:rPr>
                <w:rFonts w:cstheme="minorHAnsi"/>
                <w:sz w:val="20"/>
                <w:szCs w:val="20"/>
                <w:shd w:val="clear" w:color="auto" w:fill="FFFFFF"/>
              </w:rPr>
              <w:t>Alzheimer’s</w:t>
            </w:r>
            <w:r w:rsidRPr="00610E1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sufferers in the UK. </w:t>
            </w:r>
            <w:bookmarkStart w:id="0" w:name="_GoBack"/>
            <w:bookmarkEnd w:id="0"/>
            <w:r w:rsidRPr="00610E12">
              <w:rPr>
                <w:sz w:val="20"/>
                <w:szCs w:val="20"/>
              </w:rPr>
              <w:fldChar w:fldCharType="begin"/>
            </w:r>
            <w:r w:rsidRPr="00610E12">
              <w:rPr>
                <w:sz w:val="20"/>
                <w:szCs w:val="20"/>
              </w:rPr>
              <w:instrText xml:space="preserve"> HYPERLINK "https://www.youtube.com/watch?v=LprTLaO1AF0" </w:instrText>
            </w:r>
            <w:r w:rsidRPr="00610E12">
              <w:rPr>
                <w:sz w:val="20"/>
                <w:szCs w:val="20"/>
              </w:rPr>
              <w:fldChar w:fldCharType="separate"/>
            </w:r>
            <w:r w:rsidRPr="00610E12">
              <w:rPr>
                <w:rStyle w:val="Hyperlink"/>
                <w:sz w:val="20"/>
                <w:szCs w:val="20"/>
              </w:rPr>
              <w:t>https://www.youtube.com/watch?v=LprTLaO1AF0</w:t>
            </w:r>
            <w:r w:rsidRPr="00610E12">
              <w:rPr>
                <w:rStyle w:val="Hyperlink"/>
                <w:sz w:val="20"/>
                <w:szCs w:val="20"/>
              </w:rPr>
              <w:fldChar w:fldCharType="end"/>
            </w:r>
            <w:r w:rsidRPr="00610E12">
              <w:rPr>
                <w:sz w:val="20"/>
                <w:szCs w:val="20"/>
              </w:rPr>
              <w:t xml:space="preserve"> </w:t>
            </w:r>
          </w:p>
          <w:p w14:paraId="00ED6FD2" w14:textId="77777777" w:rsidR="00FC21F6" w:rsidRPr="00610E12" w:rsidRDefault="00FC21F6" w:rsidP="00FC21F6">
            <w:pPr>
              <w:pStyle w:val="ListParagraph"/>
              <w:rPr>
                <w:i/>
                <w:iCs/>
                <w:sz w:val="20"/>
                <w:szCs w:val="20"/>
              </w:rPr>
            </w:pPr>
            <w:r w:rsidRPr="00610E12">
              <w:rPr>
                <w:i/>
                <w:iCs/>
                <w:sz w:val="20"/>
                <w:szCs w:val="20"/>
              </w:rPr>
              <w:t>Old age/disorders</w:t>
            </w:r>
          </w:p>
          <w:p w14:paraId="08BBD4F8" w14:textId="69A84E4F" w:rsidR="00C57FE0" w:rsidRPr="00610E12" w:rsidRDefault="00C57FE0" w:rsidP="00C57FE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41EB84E0" w14:textId="764AB9B7" w:rsidR="00C57FE0" w:rsidRPr="00610E12" w:rsidRDefault="00FC21F6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610E12">
              <w:rPr>
                <w:rFonts w:cstheme="minorHAnsi"/>
                <w:i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C39818" wp14:editId="09AE98E1">
                  <wp:extent cx="2857500" cy="1600200"/>
                  <wp:effectExtent l="0" t="0" r="0" b="0"/>
                  <wp:docPr id="12" name="Picture 12" descr="C:\Users\isuleman\AppData\Local\Microsoft\Windows\INetCache\Content.MSO\1AE878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uleman\AppData\Local\Microsoft\Windows\INetCache\Content.MSO\1AE878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FF189D2" w14:textId="77777777" w:rsidR="00FC21F6" w:rsidRPr="00610E12" w:rsidRDefault="00FC21F6" w:rsidP="00FC21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10E12">
              <w:rPr>
                <w:b/>
                <w:bCs/>
                <w:sz w:val="20"/>
                <w:szCs w:val="20"/>
                <w:u w:val="single"/>
              </w:rPr>
              <w:t>TV programmes:</w:t>
            </w:r>
          </w:p>
          <w:p w14:paraId="604115DA" w14:textId="10718290" w:rsidR="00FC21F6" w:rsidRPr="00610E12" w:rsidRDefault="00FC21F6" w:rsidP="00FC21F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10E12">
              <w:rPr>
                <w:b/>
                <w:bCs/>
                <w:sz w:val="20"/>
                <w:szCs w:val="20"/>
              </w:rPr>
              <w:t>Babies :</w:t>
            </w:r>
            <w:proofErr w:type="gramEnd"/>
            <w:r w:rsidRPr="00610E12">
              <w:rPr>
                <w:b/>
                <w:bCs/>
                <w:sz w:val="20"/>
                <w:szCs w:val="20"/>
              </w:rPr>
              <w:t xml:space="preserve"> their wonderful world</w:t>
            </w:r>
            <w:r w:rsidRPr="00610E12">
              <w:rPr>
                <w:sz w:val="20"/>
                <w:szCs w:val="20"/>
              </w:rPr>
              <w:t xml:space="preserve"> – BBC. Explores how the first 2 years of life shapes the adults we become. </w:t>
            </w:r>
            <w:r w:rsidRPr="00610E12">
              <w:rPr>
                <w:i/>
                <w:iCs/>
                <w:sz w:val="20"/>
                <w:szCs w:val="20"/>
              </w:rPr>
              <w:t>Infancy development/</w:t>
            </w:r>
            <w:r w:rsidRPr="00610E12">
              <w:rPr>
                <w:i/>
                <w:iCs/>
                <w:sz w:val="20"/>
                <w:szCs w:val="20"/>
              </w:rPr>
              <w:t>life stages</w:t>
            </w:r>
          </w:p>
          <w:p w14:paraId="03556C8E" w14:textId="7ACD6082" w:rsidR="00E42B72" w:rsidRPr="00610E12" w:rsidRDefault="00FC21F6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610E1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FB90C5" wp14:editId="7DCAD3D6">
                  <wp:extent cx="2552700" cy="1914525"/>
                  <wp:effectExtent l="0" t="0" r="0" b="9525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23" cy="191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CFA1E7B" w14:textId="692DAED4" w:rsidR="00FC21F6" w:rsidRPr="00610E12" w:rsidRDefault="00FC21F6" w:rsidP="00FC21F6">
            <w:pPr>
              <w:rPr>
                <w:rFonts w:cstheme="minorHAnsi"/>
                <w:sz w:val="20"/>
                <w:szCs w:val="20"/>
              </w:rPr>
            </w:pPr>
            <w:r w:rsidRPr="00610E12">
              <w:rPr>
                <w:rFonts w:cstheme="minorHAnsi"/>
                <w:b/>
                <w:bCs/>
                <w:sz w:val="20"/>
                <w:szCs w:val="20"/>
              </w:rPr>
              <w:t xml:space="preserve">Rio and Kate: becoming a </w:t>
            </w:r>
            <w:proofErr w:type="gramStart"/>
            <w:r w:rsidRPr="00610E12">
              <w:rPr>
                <w:rFonts w:cstheme="minorHAnsi"/>
                <w:b/>
                <w:bCs/>
                <w:sz w:val="20"/>
                <w:szCs w:val="20"/>
              </w:rPr>
              <w:t>step family</w:t>
            </w:r>
            <w:proofErr w:type="gramEnd"/>
            <w:r w:rsidRPr="00610E12">
              <w:rPr>
                <w:rFonts w:cstheme="minorHAnsi"/>
                <w:sz w:val="20"/>
                <w:szCs w:val="20"/>
              </w:rPr>
              <w:t>. Rio Ferdinand’s fiancée Kate Wright integrates into the family as a step mum</w:t>
            </w:r>
          </w:p>
          <w:p w14:paraId="1898DF0C" w14:textId="131E35B4" w:rsidR="00FC21F6" w:rsidRPr="00610E12" w:rsidRDefault="00FC21F6" w:rsidP="00FC21F6">
            <w:pPr>
              <w:rPr>
                <w:rFonts w:cstheme="minorHAnsi"/>
                <w:sz w:val="20"/>
                <w:szCs w:val="20"/>
              </w:rPr>
            </w:pPr>
            <w:r w:rsidRPr="00610E1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FF0240" wp14:editId="3A060C25">
                  <wp:extent cx="2590801" cy="1457325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0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88013" w14:textId="1BB288E2" w:rsidR="00FE2272" w:rsidRPr="00610E12" w:rsidRDefault="00FC21F6" w:rsidP="00C57FE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610E1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E529954" wp14:editId="34E876D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93345</wp:posOffset>
                  </wp:positionV>
                  <wp:extent cx="6159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709" y="21009"/>
                      <wp:lineTo x="207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13DFE7" w14:textId="5D929FEC" w:rsidR="00F02A4B" w:rsidRPr="00610E12" w:rsidRDefault="00F02A4B" w:rsidP="00C57FE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14:paraId="7F323BA1" w14:textId="6EF3DD36" w:rsidR="00FE2272" w:rsidRPr="00610E12" w:rsidRDefault="00FE2272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Please follow 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@</w:t>
            </w:r>
            <w:proofErr w:type="spellStart"/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Team_MaltbyPE</w:t>
            </w:r>
            <w:proofErr w:type="spellEnd"/>
            <w:r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 on Twitter to keep an eye on </w:t>
            </w:r>
            <w:r w:rsidR="00FC1E1B"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physical </w:t>
            </w:r>
            <w:r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>things to do during the holidays.</w:t>
            </w:r>
          </w:p>
        </w:tc>
      </w:tr>
      <w:tr w:rsidR="00FC21F6" w:rsidRPr="00610E12" w14:paraId="6026B792" w14:textId="77777777" w:rsidTr="002E5C65">
        <w:trPr>
          <w:trHeight w:val="465"/>
        </w:trPr>
        <w:tc>
          <w:tcPr>
            <w:tcW w:w="282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F3D79" w:rsidRPr="00610E12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35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268D2DB" w14:textId="0A2BA025" w:rsidR="00FC21F6" w:rsidRPr="00610E12" w:rsidRDefault="00FC21F6" w:rsidP="00FC21F6">
            <w:pPr>
              <w:rPr>
                <w:i/>
                <w:iCs/>
                <w:sz w:val="20"/>
                <w:szCs w:val="20"/>
              </w:rPr>
            </w:pPr>
            <w:r w:rsidRPr="00610E12">
              <w:rPr>
                <w:b/>
                <w:bCs/>
                <w:sz w:val="20"/>
                <w:szCs w:val="20"/>
              </w:rPr>
              <w:t xml:space="preserve">The Nine to Five with Stacey Dooley </w:t>
            </w:r>
            <w:hyperlink r:id="rId11" w:history="1">
              <w:r w:rsidRPr="00610E12">
                <w:rPr>
                  <w:rStyle w:val="Hyperlink"/>
                  <w:sz w:val="20"/>
                  <w:szCs w:val="20"/>
                </w:rPr>
                <w:t>https://www.bbc.co.uk/iplayer/episode/p06zhfvw/the-nine-to-five-with-stacey-dooley-series-1-2-caring-and-sharing</w:t>
              </w:r>
            </w:hyperlink>
            <w:r w:rsidRPr="00610E12">
              <w:rPr>
                <w:sz w:val="20"/>
                <w:szCs w:val="20"/>
              </w:rPr>
              <w:t xml:space="preserve"> Stacey Dooley takes five teenagers to a care home for work experience. </w:t>
            </w:r>
            <w:r w:rsidRPr="00610E12">
              <w:rPr>
                <w:i/>
                <w:iCs/>
                <w:sz w:val="20"/>
                <w:szCs w:val="20"/>
              </w:rPr>
              <w:t>Types of support/voluntary support/old age</w:t>
            </w:r>
          </w:p>
          <w:p w14:paraId="46AB6BF4" w14:textId="3CBD5765" w:rsidR="00FC21F6" w:rsidRPr="00610E12" w:rsidRDefault="00FC21F6" w:rsidP="00FC21F6">
            <w:pPr>
              <w:rPr>
                <w:i/>
                <w:iCs/>
                <w:sz w:val="20"/>
                <w:szCs w:val="20"/>
              </w:rPr>
            </w:pPr>
            <w:r w:rsidRPr="00610E1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BBEEF09" wp14:editId="5520DCF6">
                  <wp:extent cx="2091777" cy="1133475"/>
                  <wp:effectExtent l="0" t="0" r="381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45" cy="114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18226" w14:textId="40377EC8" w:rsidR="00FC21F6" w:rsidRPr="00610E12" w:rsidRDefault="00FC21F6" w:rsidP="00FC21F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5CF177" w14:textId="21E339C4" w:rsidR="00B47B7E" w:rsidRPr="00610E12" w:rsidRDefault="00B47B7E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  <w:tc>
          <w:tcPr>
            <w:tcW w:w="393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B94EBCC" w14:textId="77777777" w:rsidR="00FC21F6" w:rsidRPr="00610E12" w:rsidRDefault="00FC21F6" w:rsidP="00FC21F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10E12">
              <w:rPr>
                <w:b/>
                <w:bCs/>
                <w:sz w:val="20"/>
                <w:szCs w:val="20"/>
              </w:rPr>
              <w:t>Born to be different</w:t>
            </w:r>
            <w:r w:rsidRPr="00610E12">
              <w:rPr>
                <w:sz w:val="20"/>
                <w:szCs w:val="20"/>
              </w:rPr>
              <w:t xml:space="preserve"> – Channel 4. </w:t>
            </w:r>
            <w:r w:rsidRPr="00610E12">
              <w:rPr>
                <w:rFonts w:cstheme="minorHAnsi"/>
                <w:sz w:val="20"/>
                <w:szCs w:val="20"/>
              </w:rPr>
              <w:t>The pressures and joys of bringing up a disabled child</w:t>
            </w:r>
          </w:p>
          <w:p w14:paraId="4B26E52C" w14:textId="77777777" w:rsidR="00FC21F6" w:rsidRPr="00610E12" w:rsidRDefault="00FC21F6" w:rsidP="00FC21F6">
            <w:pPr>
              <w:pStyle w:val="ListParagraph"/>
              <w:rPr>
                <w:i/>
                <w:iCs/>
                <w:sz w:val="20"/>
                <w:szCs w:val="20"/>
              </w:rPr>
            </w:pPr>
            <w:hyperlink r:id="rId13" w:history="1">
              <w:r w:rsidRPr="00610E12">
                <w:rPr>
                  <w:rStyle w:val="Hyperlink"/>
                  <w:sz w:val="20"/>
                  <w:szCs w:val="20"/>
                </w:rPr>
                <w:t>https://www.channel4.com/programmes/born-to-be-different/</w:t>
              </w:r>
            </w:hyperlink>
            <w:r w:rsidRPr="00610E12">
              <w:rPr>
                <w:sz w:val="20"/>
                <w:szCs w:val="20"/>
              </w:rPr>
              <w:t xml:space="preserve"> </w:t>
            </w:r>
            <w:r w:rsidRPr="00610E12">
              <w:rPr>
                <w:i/>
                <w:iCs/>
                <w:sz w:val="20"/>
                <w:szCs w:val="20"/>
              </w:rPr>
              <w:t>Disability/infancy and childhood/life events.</w:t>
            </w:r>
          </w:p>
          <w:p w14:paraId="2314A5D7" w14:textId="7F2665FE" w:rsidR="00B52350" w:rsidRPr="00610E12" w:rsidRDefault="00B52350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0AFAFF2E" w14:textId="4D41ACF4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21231AC6" w14:textId="5BA4AC23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19F1A239" w14:textId="77777777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3968BF39" w14:textId="77777777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06370C19" w14:textId="77777777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5A80C816" w14:textId="77777777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33B822B3" w14:textId="77777777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39A8620F" w14:textId="1988E4A4" w:rsidR="002B156A" w:rsidRPr="00610E12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11F29AC" w14:textId="77777777" w:rsidR="00FC21F6" w:rsidRPr="00610E12" w:rsidRDefault="00FC21F6" w:rsidP="00FC21F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10E12">
              <w:rPr>
                <w:b/>
                <w:bCs/>
                <w:sz w:val="20"/>
                <w:szCs w:val="20"/>
              </w:rPr>
              <w:t>Crisis in Care:</w:t>
            </w:r>
            <w:r w:rsidRPr="00610E1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610E12">
              <w:rPr>
                <w:rFonts w:cstheme="minorHAnsi"/>
                <w:b/>
                <w:bCs/>
                <w:sz w:val="20"/>
                <w:szCs w:val="20"/>
              </w:rPr>
              <w:t xml:space="preserve">BBC Panorama </w:t>
            </w:r>
            <w:hyperlink r:id="rId14" w:history="1">
              <w:r w:rsidRPr="00610E12">
                <w:rPr>
                  <w:rStyle w:val="Hyperlink"/>
                  <w:sz w:val="20"/>
                  <w:szCs w:val="20"/>
                </w:rPr>
                <w:t>https://www.bbc.co.uk/programmes/m0005jpf</w:t>
              </w:r>
            </w:hyperlink>
            <w:r w:rsidRPr="00610E12">
              <w:rPr>
                <w:sz w:val="20"/>
                <w:szCs w:val="20"/>
              </w:rPr>
              <w:t xml:space="preserve"> Panorama reveals the failings of our social care system, as our population gets older and more of us need help with </w:t>
            </w:r>
            <w:proofErr w:type="gramStart"/>
            <w:r w:rsidRPr="00610E12">
              <w:rPr>
                <w:sz w:val="20"/>
                <w:szCs w:val="20"/>
              </w:rPr>
              <w:t>day to day</w:t>
            </w:r>
            <w:proofErr w:type="gramEnd"/>
            <w:r w:rsidRPr="00610E12">
              <w:rPr>
                <w:sz w:val="20"/>
                <w:szCs w:val="20"/>
              </w:rPr>
              <w:t xml:space="preserve"> living. </w:t>
            </w:r>
            <w:r w:rsidRPr="00610E12">
              <w:rPr>
                <w:i/>
                <w:iCs/>
                <w:sz w:val="20"/>
                <w:szCs w:val="20"/>
              </w:rPr>
              <w:t>Old age/care services</w:t>
            </w:r>
          </w:p>
          <w:p w14:paraId="17204A8E" w14:textId="1A13FF1A" w:rsidR="00FC1E1B" w:rsidRPr="00610E12" w:rsidRDefault="00FC1E1B" w:rsidP="00B47B7E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3D6ADB15" w14:textId="284B9D17" w:rsidR="00FC1E1B" w:rsidRPr="00610E12" w:rsidRDefault="00FC1E1B" w:rsidP="00B47B7E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77D6386B" w14:textId="77777777" w:rsidR="00FC1E1B" w:rsidRPr="00610E12" w:rsidRDefault="00FC1E1B" w:rsidP="00B47B7E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392F2342" w14:textId="3F04FEE9" w:rsidR="00FC1E1B" w:rsidRPr="00610E12" w:rsidRDefault="00FC1E1B" w:rsidP="00B47B7E">
            <w:pPr>
              <w:spacing w:after="0" w:line="240" w:lineRule="auto"/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610E12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B92C9BC" wp14:editId="490A921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37465</wp:posOffset>
                  </wp:positionV>
                  <wp:extent cx="6159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709" y="21009"/>
                      <wp:lineTo x="2070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076AF8" w14:textId="77777777" w:rsidR="00FC1E1B" w:rsidRPr="00610E12" w:rsidRDefault="00FC1E1B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Please follow 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@</w:t>
            </w:r>
            <w:proofErr w:type="spellStart"/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Team_MaltbyPE</w:t>
            </w:r>
            <w:proofErr w:type="spellEnd"/>
            <w:r w:rsidRPr="00610E12"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  <w:t xml:space="preserve"> on Twitter to keep an eye on physical things to do during the holidays.</w:t>
            </w:r>
          </w:p>
          <w:p w14:paraId="39D5C60D" w14:textId="77777777" w:rsidR="004E2CC2" w:rsidRPr="00610E12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141F4289" w14:textId="77777777" w:rsidR="004E2CC2" w:rsidRPr="00610E12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  <w:p w14:paraId="0BC6AEA5" w14:textId="591BA1E9" w:rsidR="004E2CC2" w:rsidRPr="00610E12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0"/>
                <w:szCs w:val="20"/>
                <w:lang w:eastAsia="en-GB"/>
              </w:rPr>
            </w:pPr>
          </w:p>
        </w:tc>
      </w:tr>
    </w:tbl>
    <w:p w14:paraId="4CE17D04" w14:textId="412EEFCF" w:rsidR="004B12EE" w:rsidRPr="00610E12" w:rsidRDefault="00DF3D79" w:rsidP="00DF3D79">
      <w:pPr>
        <w:tabs>
          <w:tab w:val="left" w:pos="4290"/>
        </w:tabs>
        <w:rPr>
          <w:rFonts w:ascii="Century Gothic" w:hAnsi="Century Gothic"/>
          <w:sz w:val="20"/>
          <w:szCs w:val="20"/>
          <w:lang w:val="en-US"/>
        </w:rPr>
      </w:pPr>
      <w:r w:rsidRPr="00610E12">
        <w:rPr>
          <w:rFonts w:ascii="Century Gothic" w:hAnsi="Century Gothic"/>
          <w:sz w:val="20"/>
          <w:szCs w:val="20"/>
          <w:lang w:val="en-US"/>
        </w:rPr>
        <w:tab/>
      </w:r>
    </w:p>
    <w:p w14:paraId="40B2AAB2" w14:textId="77777777" w:rsidR="00DF3D79" w:rsidRPr="00610E12" w:rsidRDefault="00DF3D79" w:rsidP="00DF3D79">
      <w:pPr>
        <w:tabs>
          <w:tab w:val="left" w:pos="4290"/>
        </w:tabs>
        <w:rPr>
          <w:rFonts w:ascii="Century Gothic" w:hAnsi="Century Gothic"/>
          <w:sz w:val="20"/>
          <w:szCs w:val="20"/>
          <w:lang w:val="en-US"/>
        </w:rPr>
      </w:pPr>
    </w:p>
    <w:sectPr w:rsidR="00DF3D79" w:rsidRPr="00610E12" w:rsidSect="009F6665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B162" w14:textId="77777777" w:rsidR="00326F09" w:rsidRDefault="00326F09" w:rsidP="00DF3D79">
      <w:pPr>
        <w:spacing w:after="0" w:line="240" w:lineRule="auto"/>
      </w:pPr>
      <w:r>
        <w:separator/>
      </w:r>
    </w:p>
  </w:endnote>
  <w:endnote w:type="continuationSeparator" w:id="0">
    <w:p w14:paraId="657685F7" w14:textId="77777777" w:rsidR="00326F09" w:rsidRDefault="00326F09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DAFD" w14:textId="77777777" w:rsidR="00326F09" w:rsidRDefault="00326F09" w:rsidP="00DF3D79">
      <w:pPr>
        <w:spacing w:after="0" w:line="240" w:lineRule="auto"/>
      </w:pPr>
      <w:r>
        <w:separator/>
      </w:r>
    </w:p>
  </w:footnote>
  <w:footnote w:type="continuationSeparator" w:id="0">
    <w:p w14:paraId="7F264FC5" w14:textId="77777777" w:rsidR="00326F09" w:rsidRDefault="00326F09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52E6" w14:textId="12624282" w:rsidR="004E2CC2" w:rsidRPr="004E2CC2" w:rsidRDefault="004E2CC2">
    <w:pPr>
      <w:pStyle w:val="Header"/>
      <w:rPr>
        <w:rFonts w:ascii="Century Gothic" w:hAnsi="Century Gothic"/>
        <w:b/>
        <w:bCs/>
      </w:rPr>
    </w:pPr>
    <w:r w:rsidRPr="004E2CC2">
      <w:rPr>
        <w:rFonts w:ascii="Century Gothic" w:hAnsi="Century Gothic"/>
        <w:b/>
        <w:bCs/>
      </w:rPr>
      <w:t>PE Department</w:t>
    </w:r>
  </w:p>
  <w:p w14:paraId="2E80FA90" w14:textId="1FC35DB6" w:rsidR="00DF3D79" w:rsidRDefault="00DF3D79">
    <w:pPr>
      <w:pStyle w:val="Header"/>
      <w:rPr>
        <w:rFonts w:ascii="Century Gothic" w:hAnsi="Century Gothic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CC2">
      <w:rPr>
        <w:rFonts w:ascii="Century Gothic" w:hAnsi="Century Gothic"/>
      </w:rPr>
      <w:t>‘</w:t>
    </w:r>
    <w:proofErr w:type="spellStart"/>
    <w:r w:rsidR="004E2CC2">
      <w:rPr>
        <w:rFonts w:ascii="Century Gothic" w:hAnsi="Century Gothic"/>
      </w:rPr>
      <w:t>Eggcellent</w:t>
    </w:r>
    <w:proofErr w:type="spellEnd"/>
    <w:r w:rsidR="004E2CC2">
      <w:rPr>
        <w:rFonts w:ascii="Century Gothic" w:hAnsi="Century Gothic"/>
      </w:rPr>
      <w:t>’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502"/>
    <w:multiLevelType w:val="hybridMultilevel"/>
    <w:tmpl w:val="E16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9"/>
    <w:rsid w:val="000E4E03"/>
    <w:rsid w:val="002B156A"/>
    <w:rsid w:val="002E5C65"/>
    <w:rsid w:val="00326F09"/>
    <w:rsid w:val="004B12EE"/>
    <w:rsid w:val="004E2CC2"/>
    <w:rsid w:val="00610E12"/>
    <w:rsid w:val="006B2EA6"/>
    <w:rsid w:val="007212B4"/>
    <w:rsid w:val="00961697"/>
    <w:rsid w:val="009F6665"/>
    <w:rsid w:val="00B47B7E"/>
    <w:rsid w:val="00B52350"/>
    <w:rsid w:val="00BA0A33"/>
    <w:rsid w:val="00C57FE0"/>
    <w:rsid w:val="00DC5F73"/>
    <w:rsid w:val="00DF3D79"/>
    <w:rsid w:val="00E42B72"/>
    <w:rsid w:val="00F02A4B"/>
    <w:rsid w:val="00FC1E1B"/>
    <w:rsid w:val="00FC21F6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hannel4.com/programmes/born-to-be-differ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/p06zhfvw/the-nine-to-five-with-stacey-dooley-series-1-2-caring-and-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programmes/m0005j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791967CA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Iram Suleman</cp:lastModifiedBy>
  <cp:revision>3</cp:revision>
  <dcterms:created xsi:type="dcterms:W3CDTF">2020-04-03T10:28:00Z</dcterms:created>
  <dcterms:modified xsi:type="dcterms:W3CDTF">2020-04-03T10:31:00Z</dcterms:modified>
</cp:coreProperties>
</file>